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8B2" w14:textId="47B1EA59" w:rsidR="00416823" w:rsidRPr="00130F95" w:rsidRDefault="00ED1CB6" w:rsidP="00524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30F95">
        <w:rPr>
          <w:rFonts w:ascii="Arial" w:hAnsi="Arial" w:cs="Arial"/>
          <w:b/>
          <w:sz w:val="24"/>
          <w:szCs w:val="24"/>
          <w:lang w:val="en-US"/>
        </w:rPr>
        <w:t>T</w:t>
      </w:r>
      <w:r w:rsidR="00524EA5">
        <w:rPr>
          <w:rFonts w:ascii="Arial" w:hAnsi="Arial" w:cs="Arial"/>
          <w:b/>
          <w:sz w:val="24"/>
          <w:szCs w:val="24"/>
          <w:lang w:val="en-US"/>
        </w:rPr>
        <w:t xml:space="preserve">ITLE IN BOLD </w:t>
      </w:r>
      <w:r w:rsidRPr="00130F95">
        <w:rPr>
          <w:rFonts w:ascii="Arial" w:hAnsi="Arial" w:cs="Arial"/>
          <w:b/>
          <w:sz w:val="24"/>
          <w:szCs w:val="24"/>
          <w:lang w:val="en-US"/>
        </w:rPr>
        <w:t>[</w:t>
      </w:r>
      <w:r w:rsidR="00524EA5">
        <w:rPr>
          <w:rFonts w:ascii="Arial" w:hAnsi="Arial" w:cs="Arial"/>
          <w:b/>
          <w:sz w:val="24"/>
          <w:szCs w:val="24"/>
          <w:lang w:val="en-US"/>
        </w:rPr>
        <w:t>Calibri 14</w:t>
      </w:r>
      <w:r w:rsidRPr="00130F95">
        <w:rPr>
          <w:rFonts w:ascii="Arial" w:hAnsi="Arial" w:cs="Arial"/>
          <w:b/>
          <w:sz w:val="24"/>
          <w:szCs w:val="24"/>
          <w:lang w:val="en-US"/>
        </w:rPr>
        <w:t xml:space="preserve"> pts]</w:t>
      </w:r>
      <w:r w:rsidR="00416823" w:rsidRPr="00130F95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5210013" w14:textId="4D6BED69" w:rsidR="00524EA5" w:rsidRPr="00524EA5" w:rsidRDefault="00524EA5" w:rsidP="00524EA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Last name, Middle name initial, First name initial</w:t>
      </w:r>
      <w:r w:rsidRPr="00524EA5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>, Last name, Middle name initial, First name initial</w:t>
      </w:r>
      <w:r w:rsidRPr="00524EA5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2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>, etc. [Calibri 12pt bold, underline name of presenting author]</w:t>
      </w:r>
    </w:p>
    <w:p w14:paraId="407FB128" w14:textId="77777777" w:rsidR="00524EA5" w:rsidRPr="00524EA5" w:rsidRDefault="00524EA5" w:rsidP="00524EA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1E0CC09B" w14:textId="73719195" w:rsidR="00524EA5" w:rsidRPr="00524EA5" w:rsidRDefault="00524EA5" w:rsidP="00524EA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US"/>
        </w:rPr>
        <w:t>1</w:t>
      </w:r>
      <w:r w:rsidRPr="00524EA5">
        <w:rPr>
          <w:rFonts w:asciiTheme="minorHAnsi" w:hAnsiTheme="minorHAnsi" w:cstheme="minorHAnsi"/>
          <w:i/>
          <w:iCs/>
          <w:sz w:val="24"/>
          <w:szCs w:val="24"/>
          <w:lang w:val="en-US"/>
        </w:rPr>
        <w:t>Affiliations (e‐mail of the presenting author) – Calibri italics 12pt</w:t>
      </w:r>
    </w:p>
    <w:p w14:paraId="7F36143D" w14:textId="4EA8A8EA" w:rsidR="00524EA5" w:rsidRDefault="00524EA5" w:rsidP="00524EA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US"/>
        </w:rPr>
        <w:t>2</w:t>
      </w:r>
      <w:r w:rsidRPr="00524EA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Affiliations</w:t>
      </w:r>
    </w:p>
    <w:p w14:paraId="3765086D" w14:textId="3A011B42" w:rsidR="00524EA5" w:rsidRDefault="00524EA5" w:rsidP="00524EA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790FFE00" w14:textId="77777777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Introduction</w:t>
      </w:r>
    </w:p>
    <w:p w14:paraId="75903065" w14:textId="118AF2A4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 xml:space="preserve">Text justified in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>alibri 12pt</w:t>
      </w:r>
    </w:p>
    <w:p w14:paraId="67028DBE" w14:textId="77777777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79D9032" w14:textId="1692541E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Mater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als and Methods</w:t>
      </w:r>
    </w:p>
    <w:p w14:paraId="32B1B198" w14:textId="676768F5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 xml:space="preserve">Text justified in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>alibri 12pt</w:t>
      </w:r>
    </w:p>
    <w:p w14:paraId="6B522B2C" w14:textId="77777777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5F6EF7B" w14:textId="62620554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Results and D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scuss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on</w:t>
      </w:r>
    </w:p>
    <w:p w14:paraId="577F8EC3" w14:textId="53E4190D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 xml:space="preserve">Text justified in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>alibri 12pt</w:t>
      </w:r>
    </w:p>
    <w:p w14:paraId="70A1E48E" w14:textId="0DCA1DD1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DE682B7" w14:textId="2F316B44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48349DB" w14:textId="77777777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References</w:t>
      </w:r>
    </w:p>
    <w:p w14:paraId="2BB5290E" w14:textId="77D30E9A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24EA5">
        <w:rPr>
          <w:rFonts w:asciiTheme="minorHAnsi" w:hAnsiTheme="minorHAnsi" w:cstheme="minorHAnsi"/>
          <w:sz w:val="20"/>
          <w:szCs w:val="20"/>
          <w:lang w:val="en-US"/>
        </w:rPr>
        <w:t xml:space="preserve">1. Author’s last name et al., year. Journal title, volume </w:t>
      </w:r>
      <w:proofErr w:type="spellStart"/>
      <w:r w:rsidRPr="00524EA5">
        <w:rPr>
          <w:rFonts w:asciiTheme="minorHAnsi" w:hAnsiTheme="minorHAnsi" w:cstheme="minorHAnsi"/>
          <w:sz w:val="20"/>
          <w:szCs w:val="20"/>
          <w:lang w:val="en-US"/>
        </w:rPr>
        <w:t>number:page</w:t>
      </w:r>
      <w:proofErr w:type="spellEnd"/>
      <w:r w:rsidRPr="00524EA5">
        <w:rPr>
          <w:rFonts w:asciiTheme="minorHAnsi" w:hAnsiTheme="minorHAnsi" w:cstheme="minorHAnsi"/>
          <w:sz w:val="20"/>
          <w:szCs w:val="20"/>
          <w:lang w:val="en-US"/>
        </w:rPr>
        <w:t xml:space="preserve"> start‐page end. </w:t>
      </w:r>
      <w:r>
        <w:rPr>
          <w:rFonts w:asciiTheme="minorHAnsi" w:hAnsiTheme="minorHAnsi" w:cstheme="minorHAnsi"/>
          <w:sz w:val="20"/>
          <w:szCs w:val="20"/>
          <w:lang w:val="en-US"/>
        </w:rPr>
        <w:t>[</w:t>
      </w:r>
      <w:r w:rsidRPr="00524EA5">
        <w:rPr>
          <w:rFonts w:asciiTheme="minorHAnsi" w:hAnsiTheme="minorHAnsi" w:cstheme="minorHAnsi"/>
          <w:sz w:val="20"/>
          <w:szCs w:val="20"/>
          <w:lang w:val="en-US"/>
        </w:rPr>
        <w:t>Calibri 10pt</w:t>
      </w:r>
      <w:r>
        <w:rPr>
          <w:rFonts w:asciiTheme="minorHAnsi" w:hAnsiTheme="minorHAnsi" w:cstheme="minorHAnsi"/>
          <w:sz w:val="20"/>
          <w:szCs w:val="20"/>
          <w:lang w:val="en-US"/>
        </w:rPr>
        <w:t>]</w:t>
      </w:r>
    </w:p>
    <w:p w14:paraId="5FF4D766" w14:textId="26BC6D63" w:rsidR="00524EA5" w:rsidRPr="00524EA5" w:rsidRDefault="00524EA5" w:rsidP="00524EA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24EA5">
        <w:rPr>
          <w:rFonts w:asciiTheme="minorHAnsi" w:hAnsiTheme="minorHAnsi" w:cstheme="minorHAnsi"/>
          <w:sz w:val="20"/>
          <w:szCs w:val="20"/>
          <w:lang w:val="en-US"/>
        </w:rPr>
        <w:t xml:space="preserve">2. Author’s last name et al., year. Journal title, volume </w:t>
      </w:r>
      <w:proofErr w:type="spellStart"/>
      <w:r w:rsidRPr="00524EA5">
        <w:rPr>
          <w:rFonts w:asciiTheme="minorHAnsi" w:hAnsiTheme="minorHAnsi" w:cstheme="minorHAnsi"/>
          <w:sz w:val="20"/>
          <w:szCs w:val="20"/>
          <w:lang w:val="en-US"/>
        </w:rPr>
        <w:t>number:page</w:t>
      </w:r>
      <w:proofErr w:type="spellEnd"/>
      <w:r w:rsidRPr="00524EA5">
        <w:rPr>
          <w:rFonts w:asciiTheme="minorHAnsi" w:hAnsiTheme="minorHAnsi" w:cstheme="minorHAnsi"/>
          <w:sz w:val="20"/>
          <w:szCs w:val="20"/>
          <w:lang w:val="en-US"/>
        </w:rPr>
        <w:t xml:space="preserve"> start‐page end. </w:t>
      </w:r>
      <w:r>
        <w:rPr>
          <w:rFonts w:asciiTheme="minorHAnsi" w:hAnsiTheme="minorHAnsi" w:cstheme="minorHAnsi"/>
          <w:sz w:val="20"/>
          <w:szCs w:val="20"/>
          <w:lang w:val="en-US"/>
        </w:rPr>
        <w:t>[</w:t>
      </w:r>
      <w:r w:rsidRPr="00524EA5">
        <w:rPr>
          <w:rFonts w:asciiTheme="minorHAnsi" w:hAnsiTheme="minorHAnsi" w:cstheme="minorHAnsi"/>
          <w:sz w:val="20"/>
          <w:szCs w:val="20"/>
          <w:lang w:val="en-US"/>
        </w:rPr>
        <w:t>Calibri 10pt</w:t>
      </w:r>
      <w:r>
        <w:rPr>
          <w:rFonts w:asciiTheme="minorHAnsi" w:hAnsiTheme="minorHAnsi" w:cstheme="minorHAnsi"/>
          <w:sz w:val="20"/>
          <w:szCs w:val="20"/>
          <w:lang w:val="en-US"/>
        </w:rPr>
        <w:t>]</w:t>
      </w:r>
    </w:p>
    <w:p w14:paraId="15ECDFCE" w14:textId="0F7820A4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E88F1EC" w14:textId="77777777" w:rsidR="00524EA5" w:rsidRDefault="00524EA5" w:rsidP="00524EA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4153911" w14:textId="77777777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Page size A4 (21 cm x 29.7 cm / 8.3 x 11.7 inches).</w:t>
      </w:r>
    </w:p>
    <w:p w14:paraId="6D3B4905" w14:textId="773AEA44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Maximu</w:t>
      </w:r>
      <w:r>
        <w:rPr>
          <w:rFonts w:asciiTheme="minorHAnsi" w:hAnsiTheme="minorHAnsi" w:cstheme="minorHAnsi"/>
          <w:sz w:val="24"/>
          <w:szCs w:val="24"/>
          <w:lang w:val="en-US"/>
        </w:rPr>
        <w:t>m</w:t>
      </w:r>
      <w:r w:rsidRPr="00524EA5">
        <w:rPr>
          <w:rFonts w:asciiTheme="minorHAnsi" w:hAnsiTheme="minorHAnsi" w:cstheme="minorHAnsi"/>
          <w:sz w:val="24"/>
          <w:szCs w:val="24"/>
          <w:lang w:val="en-US"/>
        </w:rPr>
        <w:t xml:space="preserve"> length 400 words (excluding title, authors names, affiliations and references).</w:t>
      </w:r>
    </w:p>
    <w:p w14:paraId="166D2ACC" w14:textId="6223BF31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Do not exceed one page.</w:t>
      </w:r>
    </w:p>
    <w:p w14:paraId="750F8FD3" w14:textId="65C672E0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All margins 2 cm.</w:t>
      </w:r>
    </w:p>
    <w:p w14:paraId="710D88EF" w14:textId="5A2075E1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Single line spacing.</w:t>
      </w:r>
    </w:p>
    <w:p w14:paraId="2F4B3F9F" w14:textId="6DC337A5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Leave one line after title, names, affiliations and after each section.</w:t>
      </w:r>
    </w:p>
    <w:p w14:paraId="74D487E8" w14:textId="6624D6B4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Maximum three references.</w:t>
      </w:r>
    </w:p>
    <w:p w14:paraId="186EC49F" w14:textId="748F2AA6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Do NOT include tables or graphics.</w:t>
      </w:r>
    </w:p>
    <w:p w14:paraId="6C79CC9E" w14:textId="22F16DF6" w:rsidR="00524EA5" w:rsidRPr="00524EA5" w:rsidRDefault="00524EA5" w:rsidP="00524EA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b/>
          <w:bCs/>
          <w:sz w:val="24"/>
          <w:szCs w:val="24"/>
          <w:lang w:val="en-US"/>
        </w:rPr>
        <w:t>Please proofread carefully for formatting and spelling.</w:t>
      </w:r>
    </w:p>
    <w:p w14:paraId="33F78F8E" w14:textId="18BB3BA2" w:rsidR="00524EA5" w:rsidRPr="00524EA5" w:rsidRDefault="00524EA5" w:rsidP="00447CC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24EA5">
        <w:rPr>
          <w:rFonts w:asciiTheme="minorHAnsi" w:hAnsiTheme="minorHAnsi" w:cstheme="minorHAnsi"/>
          <w:sz w:val="24"/>
          <w:szCs w:val="24"/>
          <w:lang w:val="en-US"/>
        </w:rPr>
        <w:t>Indicate if you prefer oral or poster presentations ‐ Decisions on the type of presentation will be finalized by the scientific committee.</w:t>
      </w:r>
    </w:p>
    <w:p w14:paraId="655A89A6" w14:textId="373CCC3D" w:rsidR="00524EA5" w:rsidRPr="00524EA5" w:rsidRDefault="00524EA5" w:rsidP="00F3503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sectPr w:rsidR="00524EA5" w:rsidRPr="00524EA5" w:rsidSect="00FA3DC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195"/>
    <w:multiLevelType w:val="hybridMultilevel"/>
    <w:tmpl w:val="8F5AE8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70DE6"/>
    <w:multiLevelType w:val="hybridMultilevel"/>
    <w:tmpl w:val="2A50B49A"/>
    <w:lvl w:ilvl="0" w:tplc="53DEEDF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7F"/>
    <w:rsid w:val="00011161"/>
    <w:rsid w:val="00050701"/>
    <w:rsid w:val="000C2FE3"/>
    <w:rsid w:val="001146F4"/>
    <w:rsid w:val="00130F95"/>
    <w:rsid w:val="00164369"/>
    <w:rsid w:val="00172344"/>
    <w:rsid w:val="001851A2"/>
    <w:rsid w:val="001A260E"/>
    <w:rsid w:val="00232B21"/>
    <w:rsid w:val="00264A68"/>
    <w:rsid w:val="00273323"/>
    <w:rsid w:val="002C1485"/>
    <w:rsid w:val="003356CB"/>
    <w:rsid w:val="00340E25"/>
    <w:rsid w:val="00386F65"/>
    <w:rsid w:val="003A0805"/>
    <w:rsid w:val="003B21CE"/>
    <w:rsid w:val="003C0B1B"/>
    <w:rsid w:val="003D1371"/>
    <w:rsid w:val="003D4DC5"/>
    <w:rsid w:val="00406861"/>
    <w:rsid w:val="00416823"/>
    <w:rsid w:val="004C725E"/>
    <w:rsid w:val="004E1372"/>
    <w:rsid w:val="00524EA5"/>
    <w:rsid w:val="00540A7F"/>
    <w:rsid w:val="00602FAC"/>
    <w:rsid w:val="0063547A"/>
    <w:rsid w:val="00755A1C"/>
    <w:rsid w:val="00764011"/>
    <w:rsid w:val="007A3555"/>
    <w:rsid w:val="007B789C"/>
    <w:rsid w:val="00821EB5"/>
    <w:rsid w:val="00847107"/>
    <w:rsid w:val="00867233"/>
    <w:rsid w:val="008B72AA"/>
    <w:rsid w:val="00927AB5"/>
    <w:rsid w:val="009F3F24"/>
    <w:rsid w:val="00A550EF"/>
    <w:rsid w:val="00A84DDC"/>
    <w:rsid w:val="00B315FA"/>
    <w:rsid w:val="00B43BED"/>
    <w:rsid w:val="00B5567B"/>
    <w:rsid w:val="00B64469"/>
    <w:rsid w:val="00B64693"/>
    <w:rsid w:val="00B70CF3"/>
    <w:rsid w:val="00BA4000"/>
    <w:rsid w:val="00BC17E1"/>
    <w:rsid w:val="00BE4BF4"/>
    <w:rsid w:val="00C1373C"/>
    <w:rsid w:val="00C66B64"/>
    <w:rsid w:val="00CA17A6"/>
    <w:rsid w:val="00CC49CA"/>
    <w:rsid w:val="00CF2568"/>
    <w:rsid w:val="00D351E1"/>
    <w:rsid w:val="00D36847"/>
    <w:rsid w:val="00D60003"/>
    <w:rsid w:val="00D66962"/>
    <w:rsid w:val="00D91B79"/>
    <w:rsid w:val="00E204B7"/>
    <w:rsid w:val="00E26696"/>
    <w:rsid w:val="00ED1CB6"/>
    <w:rsid w:val="00F07E09"/>
    <w:rsid w:val="00F35035"/>
    <w:rsid w:val="00FA3DC4"/>
    <w:rsid w:val="00FB11BD"/>
    <w:rsid w:val="00FC335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D739"/>
  <w15:docId w15:val="{EC1CACB4-B210-460B-814F-7A8824A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107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3BED"/>
    <w:rPr>
      <w:lang w:val="es-MX"/>
    </w:rPr>
  </w:style>
  <w:style w:type="character" w:styleId="Hyperlink">
    <w:name w:val="Hyperlink"/>
    <w:basedOn w:val="DefaultParagraphFont"/>
    <w:uiPriority w:val="99"/>
    <w:rsid w:val="00B43B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2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Calendario1">
    <w:name w:val="Calendario 1"/>
    <w:uiPriority w:val="99"/>
    <w:rsid w:val="00D66962"/>
    <w:rPr>
      <w:rFonts w:eastAsia="Times New Roman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D66962"/>
    <w:pPr>
      <w:tabs>
        <w:tab w:val="decimal" w:pos="360"/>
      </w:tabs>
    </w:pPr>
    <w:rPr>
      <w:lang w:eastAsia="es-MX"/>
    </w:rPr>
  </w:style>
  <w:style w:type="paragraph" w:styleId="FootnoteText">
    <w:name w:val="footnote text"/>
    <w:basedOn w:val="Normal"/>
    <w:link w:val="FootnoteTextChar"/>
    <w:uiPriority w:val="99"/>
    <w:rsid w:val="00D66962"/>
    <w:pPr>
      <w:spacing w:after="0" w:line="240" w:lineRule="auto"/>
    </w:pPr>
    <w:rPr>
      <w:rFonts w:eastAsia="Times New Roman"/>
      <w:sz w:val="20"/>
      <w:szCs w:val="20"/>
      <w:lang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6962"/>
    <w:rPr>
      <w:rFonts w:eastAsia="Times New Roman" w:cs="Times New Roman"/>
      <w:sz w:val="20"/>
      <w:szCs w:val="20"/>
      <w:lang w:eastAsia="es-MX"/>
    </w:rPr>
  </w:style>
  <w:style w:type="character" w:styleId="SubtleEmphasis">
    <w:name w:val="Subtle Emphasis"/>
    <w:basedOn w:val="DefaultParagraphFont"/>
    <w:uiPriority w:val="99"/>
    <w:qFormat/>
    <w:rsid w:val="00D66962"/>
    <w:rPr>
      <w:rFonts w:cs="Times New Roman"/>
      <w:i/>
      <w:iCs/>
      <w:color w:val="7F7F7F"/>
    </w:rPr>
  </w:style>
  <w:style w:type="table" w:styleId="LightShading-Accent1">
    <w:name w:val="Light Shading Accent 1"/>
    <w:basedOn w:val="TableNormal"/>
    <w:uiPriority w:val="99"/>
    <w:rsid w:val="00D66962"/>
    <w:rPr>
      <w:rFonts w:eastAsia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2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E59E2035.dotm</Template>
  <TotalTime>1</TotalTime>
  <Pages>1</Pages>
  <Words>180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Detection and characterization of Chilean isolates of grapevine viroids</vt:lpstr>
      <vt:lpstr>Detection and characterization of Chilean isolates of grapevine viroids</vt:lpstr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Detection and characterization of Chilean isolates of grapevine viroids</dc:title>
  <dc:subject/>
  <dc:creator>Alan Zamorano</dc:creator>
  <cp:keywords/>
  <dc:description/>
  <cp:lastModifiedBy>Martin Verbeek</cp:lastModifiedBy>
  <cp:revision>2</cp:revision>
  <dcterms:created xsi:type="dcterms:W3CDTF">2020-01-31T13:40:00Z</dcterms:created>
  <dcterms:modified xsi:type="dcterms:W3CDTF">2020-01-31T13:40:00Z</dcterms:modified>
</cp:coreProperties>
</file>